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5446" w14:textId="2EEEEE8A" w:rsidR="000B449C" w:rsidRDefault="00DB436A" w:rsidP="008E1150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8E1150" w:rsidRPr="008E1150">
        <w:rPr>
          <w:rFonts w:ascii="Arial" w:hAnsi="Arial" w:cs="Arial"/>
          <w:b/>
          <w:bCs/>
        </w:rPr>
        <w:t>Proceedings of the 202</w:t>
      </w:r>
      <w:r w:rsidR="009A20D7">
        <w:rPr>
          <w:rFonts w:ascii="Arial" w:hAnsi="Arial" w:cs="Arial"/>
          <w:b/>
          <w:bCs/>
        </w:rPr>
        <w:t>4</w:t>
      </w:r>
      <w:r w:rsidR="008E1150" w:rsidRPr="008E1150">
        <w:rPr>
          <w:rFonts w:ascii="Arial" w:hAnsi="Arial" w:cs="Arial"/>
          <w:b/>
          <w:bCs/>
        </w:rPr>
        <w:t xml:space="preserve"> </w:t>
      </w:r>
      <w:r w:rsidR="008E1150">
        <w:rPr>
          <w:rFonts w:ascii="Arial" w:hAnsi="Arial" w:cs="Arial"/>
          <w:b/>
          <w:bCs/>
        </w:rPr>
        <w:br/>
      </w:r>
      <w:r w:rsidR="009A20D7">
        <w:rPr>
          <w:rFonts w:ascii="Arial" w:hAnsi="Arial" w:cs="Arial"/>
          <w:b/>
          <w:bCs/>
        </w:rPr>
        <w:t>31st</w:t>
      </w:r>
      <w:r w:rsidR="008E1150" w:rsidRPr="008E1150">
        <w:rPr>
          <w:rFonts w:ascii="Arial" w:hAnsi="Arial" w:cs="Arial"/>
          <w:b/>
          <w:bCs/>
        </w:rPr>
        <w:t xml:space="preserve"> International Conference on Nuclear Engineering</w:t>
      </w:r>
    </w:p>
    <w:p w14:paraId="5E75CC35" w14:textId="14719B70" w:rsidR="000B449C" w:rsidRDefault="008E1150" w:rsidP="000B449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ICONE</w:t>
      </w:r>
      <w:r w:rsidR="009A20D7">
        <w:rPr>
          <w:rFonts w:ascii="Arial" w:hAnsi="Arial" w:cs="Arial"/>
          <w:b/>
          <w:bCs/>
        </w:rPr>
        <w:t>31</w:t>
      </w:r>
    </w:p>
    <w:p w14:paraId="6827F1BB" w14:textId="59171B08" w:rsidR="000B449C" w:rsidRDefault="008E1150" w:rsidP="000B449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</w:t>
      </w:r>
      <w:r w:rsidR="000B449C">
        <w:rPr>
          <w:rFonts w:ascii="Arial" w:hAnsi="Arial" w:cs="Arial"/>
          <w:b/>
          <w:bCs/>
        </w:rPr>
        <w:t xml:space="preserve"> </w:t>
      </w:r>
      <w:r w:rsidR="009A20D7">
        <w:rPr>
          <w:rFonts w:ascii="Arial" w:hAnsi="Arial" w:cs="Arial"/>
          <w:b/>
          <w:bCs/>
        </w:rPr>
        <w:t>4</w:t>
      </w:r>
      <w:r w:rsidR="000B449C">
        <w:rPr>
          <w:rFonts w:ascii="Arial" w:hAnsi="Arial" w:cs="Arial"/>
          <w:b/>
          <w:bCs/>
        </w:rPr>
        <w:t>-</w:t>
      </w:r>
      <w:r w:rsidR="009A20D7">
        <w:rPr>
          <w:rFonts w:ascii="Arial" w:hAnsi="Arial" w:cs="Arial"/>
          <w:b/>
          <w:bCs/>
        </w:rPr>
        <w:t>8</w:t>
      </w:r>
      <w:r w:rsidR="000B449C">
        <w:rPr>
          <w:rFonts w:ascii="Arial" w:hAnsi="Arial" w:cs="Arial"/>
          <w:b/>
          <w:bCs/>
        </w:rPr>
        <w:t>, 202</w:t>
      </w:r>
      <w:r w:rsidR="009A20D7">
        <w:rPr>
          <w:rFonts w:ascii="Arial" w:hAnsi="Arial" w:cs="Arial"/>
          <w:b/>
          <w:bCs/>
        </w:rPr>
        <w:t>4</w:t>
      </w:r>
      <w:r w:rsidR="000B449C">
        <w:rPr>
          <w:rFonts w:ascii="Arial" w:hAnsi="Arial" w:cs="Arial"/>
          <w:b/>
          <w:bCs/>
        </w:rPr>
        <w:t xml:space="preserve">, </w:t>
      </w:r>
      <w:r w:rsidR="009A20D7">
        <w:rPr>
          <w:rFonts w:ascii="Arial" w:hAnsi="Arial" w:cs="Arial"/>
          <w:b/>
          <w:bCs/>
        </w:rPr>
        <w:t>Prague, Czech Republic</w:t>
      </w:r>
    </w:p>
    <w:p w14:paraId="5F718306" w14:textId="7EC7FA50" w:rsidR="000B449C" w:rsidRDefault="000B449C" w:rsidP="000B449C">
      <w:pPr>
        <w:jc w:val="right"/>
        <w:rPr>
          <w:rFonts w:ascii="Arial" w:hAnsi="Arial" w:cs="Arial"/>
          <w:b/>
          <w:bCs/>
        </w:rPr>
      </w:pPr>
    </w:p>
    <w:p w14:paraId="58DAC915" w14:textId="77777777" w:rsidR="000B449C" w:rsidRDefault="000B449C" w:rsidP="000B449C">
      <w:pPr>
        <w:jc w:val="right"/>
        <w:rPr>
          <w:rFonts w:ascii="Arial" w:hAnsi="Arial" w:cs="Arial"/>
          <w:b/>
          <w:bCs/>
        </w:rPr>
      </w:pPr>
    </w:p>
    <w:p w14:paraId="20BC7332" w14:textId="29AFDF57" w:rsidR="000B449C" w:rsidRDefault="000B449C" w:rsidP="000B449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3334EC">
        <w:rPr>
          <w:rFonts w:ascii="Arial" w:hAnsi="Arial" w:cs="Arial"/>
          <w:b/>
          <w:bCs/>
          <w:sz w:val="36"/>
          <w:szCs w:val="36"/>
        </w:rPr>
        <w:t>ICONE</w:t>
      </w:r>
      <w:r w:rsidR="009A20D7">
        <w:rPr>
          <w:rFonts w:ascii="Arial" w:hAnsi="Arial" w:cs="Arial"/>
          <w:b/>
          <w:bCs/>
          <w:sz w:val="36"/>
          <w:szCs w:val="36"/>
        </w:rPr>
        <w:t>31</w:t>
      </w:r>
      <w:r>
        <w:rPr>
          <w:rFonts w:ascii="Arial" w:hAnsi="Arial" w:cs="Arial"/>
          <w:b/>
          <w:bCs/>
          <w:sz w:val="36"/>
          <w:szCs w:val="36"/>
        </w:rPr>
        <w:t>-X</w:t>
      </w:r>
      <w:r w:rsidR="009A20D7">
        <w:rPr>
          <w:rFonts w:ascii="Arial" w:hAnsi="Arial" w:cs="Arial"/>
          <w:b/>
          <w:bCs/>
          <w:sz w:val="36"/>
          <w:szCs w:val="36"/>
        </w:rPr>
        <w:t>X</w:t>
      </w:r>
      <w:r>
        <w:rPr>
          <w:rFonts w:ascii="Arial" w:hAnsi="Arial" w:cs="Arial"/>
          <w:b/>
          <w:bCs/>
          <w:sz w:val="36"/>
          <w:szCs w:val="36"/>
        </w:rPr>
        <w:t>XXXX</w:t>
      </w:r>
    </w:p>
    <w:p w14:paraId="5F583639" w14:textId="789BFBDC" w:rsidR="008B61D2" w:rsidRPr="00A5037A" w:rsidRDefault="008B61D2" w:rsidP="000B449C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14426530" w14:textId="77777777" w:rsidTr="005973BD">
        <w:trPr>
          <w:trHeight w:val="1047"/>
        </w:trPr>
        <w:tc>
          <w:tcPr>
            <w:tcW w:w="1209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77777777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</w:t>
      </w:r>
      <w:proofErr w:type="gramStart"/>
      <w:r w:rsidR="003E27FF" w:rsidRPr="0012344E">
        <w:rPr>
          <w:i/>
        </w:rPr>
        <w:t>right-justified</w:t>
      </w:r>
      <w:proofErr w:type="gramEnd"/>
      <w:r w:rsidR="003E27FF" w:rsidRPr="0012344E">
        <w:rPr>
          <w:i/>
        </w:rPr>
        <w:t xml:space="preserve">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 xml:space="preserve">Place </w:t>
      </w:r>
      <w:proofErr w:type="gramStart"/>
      <w:r w:rsidRPr="0012344E">
        <w:t>nomenclature</w:t>
      </w:r>
      <w:proofErr w:type="gramEnd"/>
      <w:r w:rsidRPr="0012344E">
        <w:t xml:space="preserve">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45266FA3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proofErr w:type="gramStart"/>
      <w:r w:rsidRPr="0012344E">
        <w:rPr>
          <w:rFonts w:ascii="Arial" w:hAnsi="Arial" w:cs="Arial"/>
          <w:b/>
          <w:kern w:val="0"/>
        </w:rPr>
        <w:t>REFERENCES</w:t>
      </w:r>
      <w:proofErr w:type="gramEnd"/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5E0C4058" w14:textId="77777777" w:rsidR="00A5037A" w:rsidRDefault="00A5037A" w:rsidP="001B6435">
      <w:pPr>
        <w:pStyle w:val="BodyTextIndent"/>
        <w:rPr>
          <w:kern w:val="0"/>
        </w:rPr>
      </w:pPr>
      <w:r>
        <w:rPr>
          <w:kern w:val="0"/>
        </w:rPr>
        <w:t xml:space="preserve">[2] </w:t>
      </w:r>
      <w:r w:rsidR="00347B71">
        <w:rPr>
          <w:kern w:val="0"/>
        </w:rPr>
        <w:t>Etc.</w:t>
      </w:r>
    </w:p>
    <w:p w14:paraId="33B324D8" w14:textId="77777777" w:rsidR="00347B71" w:rsidRDefault="00347B71" w:rsidP="001B6435">
      <w:pPr>
        <w:pStyle w:val="BodyTextIndent"/>
        <w:rPr>
          <w:kern w:val="0"/>
        </w:rPr>
      </w:pPr>
    </w:p>
    <w:p w14:paraId="56831921" w14:textId="7481D41C" w:rsidR="00347B71" w:rsidRPr="00A35827" w:rsidRDefault="00347B71" w:rsidP="001B6435">
      <w:pPr>
        <w:pStyle w:val="BodyTextIndent"/>
        <w:rPr>
          <w:kern w:val="0"/>
        </w:rPr>
        <w:sectPr w:rsidR="00347B71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4504" w14:textId="77777777" w:rsidR="00584255" w:rsidRDefault="00584255">
      <w:r>
        <w:separator/>
      </w:r>
    </w:p>
  </w:endnote>
  <w:endnote w:type="continuationSeparator" w:id="0">
    <w:p w14:paraId="1B4A1493" w14:textId="77777777" w:rsidR="00584255" w:rsidRDefault="005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F662" w14:textId="77777777" w:rsidR="00347B71" w:rsidRDefault="00347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2BF10221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 xml:space="preserve">© </w:t>
    </w:r>
    <w:r>
      <w:t>20</w:t>
    </w:r>
    <w:r w:rsidR="00347B71">
      <w:t>2</w:t>
    </w:r>
    <w:r w:rsidR="009A20D7">
      <w:t>4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293F" w14:textId="77777777" w:rsidR="00347B71" w:rsidRDefault="00347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100E" w14:textId="77777777" w:rsidR="00584255" w:rsidRDefault="00584255">
      <w:r>
        <w:separator/>
      </w:r>
    </w:p>
  </w:footnote>
  <w:footnote w:type="continuationSeparator" w:id="0">
    <w:p w14:paraId="5127DC5B" w14:textId="77777777" w:rsidR="00584255" w:rsidRDefault="0058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33B4" w14:textId="77777777" w:rsidR="00347B71" w:rsidRDefault="00347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C6EE" w14:textId="77777777" w:rsidR="00347B71" w:rsidRDefault="00347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9708" w14:textId="77777777" w:rsidR="00347B71" w:rsidRDefault="00347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222086">
    <w:abstractNumId w:val="1"/>
  </w:num>
  <w:num w:numId="2" w16cid:durableId="2011366930">
    <w:abstractNumId w:val="0"/>
  </w:num>
  <w:num w:numId="3" w16cid:durableId="195428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A2ABB"/>
    <w:rsid w:val="000B449C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241239"/>
    <w:rsid w:val="00256ACB"/>
    <w:rsid w:val="002C2D1B"/>
    <w:rsid w:val="002F69E6"/>
    <w:rsid w:val="002F6EC4"/>
    <w:rsid w:val="002F74F5"/>
    <w:rsid w:val="0030254D"/>
    <w:rsid w:val="00320E59"/>
    <w:rsid w:val="003334EC"/>
    <w:rsid w:val="00347B71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67493"/>
    <w:rsid w:val="00574E9F"/>
    <w:rsid w:val="00577192"/>
    <w:rsid w:val="00584255"/>
    <w:rsid w:val="005973BD"/>
    <w:rsid w:val="005E134D"/>
    <w:rsid w:val="006053A4"/>
    <w:rsid w:val="00641FC6"/>
    <w:rsid w:val="00642EFB"/>
    <w:rsid w:val="00673784"/>
    <w:rsid w:val="006B57AE"/>
    <w:rsid w:val="006C65B0"/>
    <w:rsid w:val="006D6B9E"/>
    <w:rsid w:val="006E1E81"/>
    <w:rsid w:val="007044EB"/>
    <w:rsid w:val="00775118"/>
    <w:rsid w:val="007B2BF3"/>
    <w:rsid w:val="007E2257"/>
    <w:rsid w:val="008104C8"/>
    <w:rsid w:val="008258CD"/>
    <w:rsid w:val="00860C3E"/>
    <w:rsid w:val="008B61D2"/>
    <w:rsid w:val="008C095F"/>
    <w:rsid w:val="008C60E3"/>
    <w:rsid w:val="008D3F2B"/>
    <w:rsid w:val="008E1150"/>
    <w:rsid w:val="008E363F"/>
    <w:rsid w:val="00920657"/>
    <w:rsid w:val="00940364"/>
    <w:rsid w:val="00983612"/>
    <w:rsid w:val="009A20D7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BC3"/>
    <w:rsid w:val="00C9485F"/>
    <w:rsid w:val="00CA7293"/>
    <w:rsid w:val="00CB27AF"/>
    <w:rsid w:val="00CC61F1"/>
    <w:rsid w:val="00CF4222"/>
    <w:rsid w:val="00D02522"/>
    <w:rsid w:val="00D2672C"/>
    <w:rsid w:val="00D45470"/>
    <w:rsid w:val="00D57FCE"/>
    <w:rsid w:val="00DB436A"/>
    <w:rsid w:val="00DF465D"/>
    <w:rsid w:val="00EC1D31"/>
    <w:rsid w:val="00EE0BDC"/>
    <w:rsid w:val="00F057E1"/>
    <w:rsid w:val="00F142D0"/>
    <w:rsid w:val="00F27B7A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13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7</cp:revision>
  <cp:lastPrinted>2018-05-25T14:15:00Z</cp:lastPrinted>
  <dcterms:created xsi:type="dcterms:W3CDTF">2021-01-29T19:39:00Z</dcterms:created>
  <dcterms:modified xsi:type="dcterms:W3CDTF">2024-01-11T20:23:00Z</dcterms:modified>
</cp:coreProperties>
</file>